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05" w:lineRule="exact"/>
        <w:jc w:val="center"/>
        <w:rPr>
          <w:rFonts w:ascii="仿宋_GB2312" w:cs="仿宋_GB2312"/>
          <w:color w:val="3D3D3D"/>
          <w:sz w:val="44"/>
          <w:szCs w:val="44"/>
        </w:rPr>
      </w:pPr>
      <w:r>
        <w:rPr>
          <w:rFonts w:hint="eastAsia" w:ascii="仿宋_GB2312" w:hAnsi="仿宋_GB2312" w:cs="仿宋_GB2312"/>
          <w:color w:val="3D3D3D"/>
          <w:sz w:val="44"/>
          <w:szCs w:val="44"/>
        </w:rPr>
        <w:t>出租汽车驾驶员从业资格证注销清单</w:t>
      </w:r>
    </w:p>
    <w:p>
      <w:pPr>
        <w:widowControl/>
        <w:spacing w:line="33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>
      <w:pPr>
        <w:widowControl/>
        <w:spacing w:line="33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2021</w:t>
      </w:r>
      <w:r>
        <w:rPr>
          <w:rFonts w:hint="eastAsia" w:ascii="仿宋_GB2312" w:eastAsia="仿宋_GB2312"/>
          <w:color w:val="000000"/>
          <w:sz w:val="30"/>
          <w:szCs w:val="30"/>
        </w:rPr>
        <w:t>年第</w:t>
      </w:r>
      <w:r>
        <w:rPr>
          <w:rFonts w:ascii="仿宋_GB2312" w:eastAsia="仿宋_GB2312"/>
          <w:color w:val="000000"/>
          <w:sz w:val="30"/>
          <w:szCs w:val="30"/>
        </w:rPr>
        <w:t xml:space="preserve"> 7 </w:t>
      </w:r>
      <w:r>
        <w:rPr>
          <w:rFonts w:hint="eastAsia" w:ascii="仿宋_GB2312" w:eastAsia="仿宋_GB2312"/>
          <w:color w:val="000000"/>
          <w:sz w:val="30"/>
          <w:szCs w:val="30"/>
        </w:rPr>
        <w:t>批（兰溪）</w:t>
      </w:r>
    </w:p>
    <w:p/>
    <w:p/>
    <w:tbl>
      <w:tblPr>
        <w:tblStyle w:val="6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4"/>
        <w:gridCol w:w="1513"/>
        <w:gridCol w:w="1982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序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资格类型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公安部门数据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推送驾驶证状态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身份证号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（注销证件编号）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范卫峰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33071919750921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舒国威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33071919780910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郭伟锋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33071919790127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****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CB5"/>
    <w:rsid w:val="00042349"/>
    <w:rsid w:val="00066287"/>
    <w:rsid w:val="000664DD"/>
    <w:rsid w:val="000A3971"/>
    <w:rsid w:val="000B63C5"/>
    <w:rsid w:val="0011043A"/>
    <w:rsid w:val="00125725"/>
    <w:rsid w:val="001319EC"/>
    <w:rsid w:val="00143613"/>
    <w:rsid w:val="00166D04"/>
    <w:rsid w:val="00180941"/>
    <w:rsid w:val="001967F3"/>
    <w:rsid w:val="001F152E"/>
    <w:rsid w:val="0020190A"/>
    <w:rsid w:val="002803D3"/>
    <w:rsid w:val="00326C35"/>
    <w:rsid w:val="003423A5"/>
    <w:rsid w:val="003A78BE"/>
    <w:rsid w:val="003F76D5"/>
    <w:rsid w:val="003F7870"/>
    <w:rsid w:val="00402A93"/>
    <w:rsid w:val="004066FD"/>
    <w:rsid w:val="00424846"/>
    <w:rsid w:val="00447EC2"/>
    <w:rsid w:val="00477CB5"/>
    <w:rsid w:val="004F1AA8"/>
    <w:rsid w:val="00507640"/>
    <w:rsid w:val="00510A37"/>
    <w:rsid w:val="00557208"/>
    <w:rsid w:val="005B7A35"/>
    <w:rsid w:val="005C2C4F"/>
    <w:rsid w:val="00633803"/>
    <w:rsid w:val="00644274"/>
    <w:rsid w:val="006B29FB"/>
    <w:rsid w:val="007222E5"/>
    <w:rsid w:val="007636AD"/>
    <w:rsid w:val="00795A22"/>
    <w:rsid w:val="007C030A"/>
    <w:rsid w:val="007D7B58"/>
    <w:rsid w:val="007E12F6"/>
    <w:rsid w:val="007E3560"/>
    <w:rsid w:val="0080752A"/>
    <w:rsid w:val="008744A7"/>
    <w:rsid w:val="008C16FB"/>
    <w:rsid w:val="00940047"/>
    <w:rsid w:val="00944833"/>
    <w:rsid w:val="009628F8"/>
    <w:rsid w:val="009E5C4A"/>
    <w:rsid w:val="00A056AF"/>
    <w:rsid w:val="00A3070B"/>
    <w:rsid w:val="00A34C9A"/>
    <w:rsid w:val="00AB369C"/>
    <w:rsid w:val="00AC1FF7"/>
    <w:rsid w:val="00B56E19"/>
    <w:rsid w:val="00B77E5F"/>
    <w:rsid w:val="00BD1C92"/>
    <w:rsid w:val="00BF34A0"/>
    <w:rsid w:val="00BF5D1A"/>
    <w:rsid w:val="00C15E3F"/>
    <w:rsid w:val="00C327DE"/>
    <w:rsid w:val="00C44D8B"/>
    <w:rsid w:val="00C9716A"/>
    <w:rsid w:val="00CD69DF"/>
    <w:rsid w:val="00D316FA"/>
    <w:rsid w:val="00E217BA"/>
    <w:rsid w:val="00E46EF3"/>
    <w:rsid w:val="00E603D7"/>
    <w:rsid w:val="00E85E9E"/>
    <w:rsid w:val="00F205DE"/>
    <w:rsid w:val="10357C01"/>
    <w:rsid w:val="1740683F"/>
    <w:rsid w:val="36DC21DF"/>
    <w:rsid w:val="65A24027"/>
    <w:rsid w:val="6CE27F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 w:line="560" w:lineRule="exact"/>
      <w:jc w:val="left"/>
    </w:pPr>
    <w:rPr>
      <w:rFonts w:eastAsia="仿宋_GB2312"/>
      <w:kern w:val="0"/>
      <w:sz w:val="24"/>
      <w:szCs w:val="20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浦江</Company>
  <Pages>1</Pages>
  <Words>27</Words>
  <Characters>160</Characters>
  <Lines>0</Lines>
  <Paragraphs>0</Paragraphs>
  <TotalTime>0</TotalTime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2021-04-07T03:21:00Z</dcterms:created>
  <dc:creator>方信奇</dc:creator>
  <cp:lastModifiedBy>Administrator</cp:lastModifiedBy>
  <dcterms:modified xsi:type="dcterms:W3CDTF">2021-04-29T08:46:32Z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