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05" w:lineRule="exact"/>
        <w:jc w:val="center"/>
        <w:rPr>
          <w:rFonts w:ascii="仿宋_GB2312" w:cs="仿宋_GB2312"/>
          <w:color w:val="3D3D3D"/>
          <w:sz w:val="44"/>
          <w:szCs w:val="44"/>
        </w:rPr>
      </w:pPr>
      <w:r>
        <w:rPr>
          <w:rFonts w:hint="eastAsia" w:ascii="仿宋_GB2312" w:hAnsi="仿宋_GB2312" w:cs="仿宋_GB2312"/>
          <w:color w:val="3D3D3D"/>
          <w:sz w:val="44"/>
          <w:szCs w:val="44"/>
        </w:rPr>
        <w:t>出租汽车驾驶员从业资格证注销清单</w:t>
      </w: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2021</w:t>
      </w:r>
      <w:r>
        <w:rPr>
          <w:rFonts w:hint="eastAsia" w:ascii="仿宋_GB2312" w:eastAsia="仿宋_GB2312"/>
          <w:color w:val="000000"/>
          <w:sz w:val="30"/>
          <w:szCs w:val="30"/>
        </w:rPr>
        <w:t>年第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>批（兰溪）</w:t>
      </w:r>
    </w:p>
    <w:p/>
    <w:p/>
    <w:tbl>
      <w:tblPr>
        <w:tblStyle w:val="6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4"/>
        <w:gridCol w:w="1513"/>
        <w:gridCol w:w="1982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序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资格类型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公安部门数据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推送驾驶证状态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身份证号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（注销证件编号）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蒋赛红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33071919740407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****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B5"/>
    <w:rsid w:val="00042349"/>
    <w:rsid w:val="00066287"/>
    <w:rsid w:val="000664DD"/>
    <w:rsid w:val="000A3971"/>
    <w:rsid w:val="000B63C5"/>
    <w:rsid w:val="0011043A"/>
    <w:rsid w:val="00125725"/>
    <w:rsid w:val="001319EC"/>
    <w:rsid w:val="00136B51"/>
    <w:rsid w:val="00143613"/>
    <w:rsid w:val="00166D04"/>
    <w:rsid w:val="00180941"/>
    <w:rsid w:val="00192FEC"/>
    <w:rsid w:val="001967F3"/>
    <w:rsid w:val="001F152E"/>
    <w:rsid w:val="0020190A"/>
    <w:rsid w:val="002803D3"/>
    <w:rsid w:val="00326C35"/>
    <w:rsid w:val="003423A5"/>
    <w:rsid w:val="003738D9"/>
    <w:rsid w:val="003A78BE"/>
    <w:rsid w:val="003F76D5"/>
    <w:rsid w:val="003F7870"/>
    <w:rsid w:val="00402A93"/>
    <w:rsid w:val="004066FD"/>
    <w:rsid w:val="00412C8E"/>
    <w:rsid w:val="00424846"/>
    <w:rsid w:val="00447EC2"/>
    <w:rsid w:val="00477CB5"/>
    <w:rsid w:val="004F1AA8"/>
    <w:rsid w:val="00507640"/>
    <w:rsid w:val="00510A37"/>
    <w:rsid w:val="00510DE8"/>
    <w:rsid w:val="00557208"/>
    <w:rsid w:val="005B7A35"/>
    <w:rsid w:val="005C2C4F"/>
    <w:rsid w:val="00633803"/>
    <w:rsid w:val="00644274"/>
    <w:rsid w:val="006B29FB"/>
    <w:rsid w:val="007222E5"/>
    <w:rsid w:val="007636AD"/>
    <w:rsid w:val="00795A22"/>
    <w:rsid w:val="007C030A"/>
    <w:rsid w:val="007D7B58"/>
    <w:rsid w:val="007E12F6"/>
    <w:rsid w:val="007E3560"/>
    <w:rsid w:val="0080752A"/>
    <w:rsid w:val="008744A7"/>
    <w:rsid w:val="008C16FB"/>
    <w:rsid w:val="00940047"/>
    <w:rsid w:val="00944833"/>
    <w:rsid w:val="009628F8"/>
    <w:rsid w:val="009C542A"/>
    <w:rsid w:val="009E5C4A"/>
    <w:rsid w:val="00A056AF"/>
    <w:rsid w:val="00A3070B"/>
    <w:rsid w:val="00A34C9A"/>
    <w:rsid w:val="00AB369C"/>
    <w:rsid w:val="00AC1FF7"/>
    <w:rsid w:val="00B56E19"/>
    <w:rsid w:val="00B77E5F"/>
    <w:rsid w:val="00BD1C92"/>
    <w:rsid w:val="00BF34A0"/>
    <w:rsid w:val="00BF5D1A"/>
    <w:rsid w:val="00C15E3F"/>
    <w:rsid w:val="00C327DE"/>
    <w:rsid w:val="00C44D8B"/>
    <w:rsid w:val="00C9716A"/>
    <w:rsid w:val="00CD69DF"/>
    <w:rsid w:val="00D316FA"/>
    <w:rsid w:val="00E0531D"/>
    <w:rsid w:val="00E217BA"/>
    <w:rsid w:val="00E46EF3"/>
    <w:rsid w:val="00E603D7"/>
    <w:rsid w:val="00E85E9E"/>
    <w:rsid w:val="00F205DE"/>
    <w:rsid w:val="10357C01"/>
    <w:rsid w:val="141107D2"/>
    <w:rsid w:val="1740683F"/>
    <w:rsid w:val="36DC21DF"/>
    <w:rsid w:val="65A24027"/>
    <w:rsid w:val="6CE27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560" w:lineRule="exact"/>
      <w:jc w:val="left"/>
    </w:pPr>
    <w:rPr>
      <w:rFonts w:eastAsia="仿宋_GB2312"/>
      <w:kern w:val="0"/>
      <w:sz w:val="24"/>
      <w:szCs w:val="20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浦江</Company>
  <Pages>2</Pages>
  <Words>89</Words>
  <Characters>509</Characters>
  <Lines>0</Lines>
  <Paragraphs>0</Paragraphs>
  <TotalTime>0</TotalTime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2021-04-07T03:21:00Z</dcterms:created>
  <dc:creator>方信奇</dc:creator>
  <cp:lastModifiedBy>Administrator</cp:lastModifiedBy>
  <dcterms:modified xsi:type="dcterms:W3CDTF">2021-05-17T08:33:42Z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